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77346390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DF92E12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5B697182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2FDC7543" w14:textId="77777777" w:rsidR="00636D9F" w:rsidRDefault="00636D9F" w:rsidP="004341DD"/>
    <w:p w14:paraId="378B5F2F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494ADCBD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8CF71BA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694BE9F7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803155A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0956FD9B" w14:textId="77777777" w:rsidR="00436287" w:rsidRDefault="00436287" w:rsidP="004341DD"/>
        </w:tc>
      </w:tr>
      <w:tr w:rsidR="003440F4" w14:paraId="762E5122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205B8D96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735379B2" w14:textId="77777777" w:rsidR="003440F4" w:rsidRDefault="003440F4" w:rsidP="00A73BF9"/>
        </w:tc>
        <w:tc>
          <w:tcPr>
            <w:tcW w:w="1417" w:type="dxa"/>
            <w:vAlign w:val="center"/>
          </w:tcPr>
          <w:p w14:paraId="6470A96F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5120E642" w14:textId="77777777" w:rsidR="003440F4" w:rsidRDefault="003440F4" w:rsidP="004341DD"/>
        </w:tc>
      </w:tr>
      <w:tr w:rsidR="00A73BF9" w14:paraId="769C800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69EB796A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99DBF4A" w14:textId="77777777" w:rsidR="00A73BF9" w:rsidRDefault="00A73BF9" w:rsidP="00FE73DB"/>
        </w:tc>
        <w:tc>
          <w:tcPr>
            <w:tcW w:w="1701" w:type="dxa"/>
            <w:vAlign w:val="center"/>
          </w:tcPr>
          <w:p w14:paraId="03C01CF4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7C23706A" w14:textId="77777777" w:rsidR="00A73BF9" w:rsidRDefault="00A73BF9" w:rsidP="00FE73DB"/>
        </w:tc>
      </w:tr>
    </w:tbl>
    <w:p w14:paraId="6CE96223" w14:textId="77777777" w:rsidR="00436287" w:rsidRDefault="00436287" w:rsidP="004341DD"/>
    <w:p w14:paraId="5066DCD0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395FBE92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531FA65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29FFC91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91EC4A0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1C6A02F2" w14:textId="77777777" w:rsidR="0094581D" w:rsidRDefault="0094581D" w:rsidP="00FE73DB"/>
        </w:tc>
      </w:tr>
      <w:tr w:rsidR="0094581D" w14:paraId="598B4C0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4D17222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02145DD8" w14:textId="77777777" w:rsidR="0094581D" w:rsidRDefault="0094581D" w:rsidP="00FE73DB"/>
        </w:tc>
        <w:tc>
          <w:tcPr>
            <w:tcW w:w="709" w:type="dxa"/>
            <w:vAlign w:val="center"/>
          </w:tcPr>
          <w:p w14:paraId="6260D2A0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377D35F2" w14:textId="77777777" w:rsidR="0094581D" w:rsidRDefault="0094581D" w:rsidP="00FE73DB"/>
        </w:tc>
      </w:tr>
      <w:tr w:rsidR="0094581D" w14:paraId="64798AAD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FF0441E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4F7206BE" w14:textId="77777777" w:rsidR="0094581D" w:rsidRDefault="0094581D" w:rsidP="00FE73DB"/>
        </w:tc>
      </w:tr>
    </w:tbl>
    <w:p w14:paraId="25C9FF04" w14:textId="77777777" w:rsidR="0094581D" w:rsidRDefault="0094581D" w:rsidP="004341DD"/>
    <w:p w14:paraId="51491312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30CDA377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7B6D727A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2FBE433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C04CA7F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3ED941CE" w14:textId="77777777" w:rsidR="000200D5" w:rsidRDefault="000200D5" w:rsidP="00610441"/>
        </w:tc>
      </w:tr>
      <w:tr w:rsidR="003E0D06" w14:paraId="0615FE1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1267F56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2CEFC99B" w14:textId="77777777" w:rsidR="003E0D06" w:rsidRDefault="003E0D06" w:rsidP="00610441"/>
        </w:tc>
      </w:tr>
      <w:tr w:rsidR="000200D5" w14:paraId="5FEBABD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4C1E72B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6DCE072E" w14:textId="77777777" w:rsidR="000200D5" w:rsidRDefault="000200D5" w:rsidP="00610441"/>
        </w:tc>
        <w:tc>
          <w:tcPr>
            <w:tcW w:w="1701" w:type="dxa"/>
            <w:vAlign w:val="center"/>
          </w:tcPr>
          <w:p w14:paraId="13F65026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6B6D6C96" w14:textId="77777777" w:rsidR="000200D5" w:rsidRDefault="000200D5" w:rsidP="00610441"/>
        </w:tc>
      </w:tr>
      <w:tr w:rsidR="000200D5" w14:paraId="478C439B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F2BCF3C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7EBA2E39" w14:textId="77777777" w:rsidR="000200D5" w:rsidRDefault="000200D5" w:rsidP="00610441"/>
        </w:tc>
      </w:tr>
    </w:tbl>
    <w:p w14:paraId="6B0A77BC" w14:textId="77777777" w:rsidR="000200D5" w:rsidRDefault="000200D5" w:rsidP="004341DD"/>
    <w:p w14:paraId="0BA04CC1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72CC3C7E" w14:textId="77777777" w:rsidTr="000601A4">
        <w:trPr>
          <w:trHeight w:val="1195"/>
        </w:trPr>
        <w:tc>
          <w:tcPr>
            <w:tcW w:w="2395" w:type="dxa"/>
          </w:tcPr>
          <w:p w14:paraId="1FAD397E" w14:textId="77777777"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53836526" w14:textId="77777777" w:rsidR="000200D5" w:rsidRDefault="000200D5" w:rsidP="00610441"/>
        </w:tc>
      </w:tr>
    </w:tbl>
    <w:p w14:paraId="203997E0" w14:textId="77777777" w:rsidR="000200D5" w:rsidRDefault="000200D5" w:rsidP="004341DD"/>
    <w:p w14:paraId="5C8427A4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0844D637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B26B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575685AA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2D52BFF2" w14:textId="77777777" w:rsidR="008E6B51" w:rsidRDefault="008E6B51" w:rsidP="00DF04C5">
            <w:pPr>
              <w:rPr>
                <w:sz w:val="16"/>
              </w:rPr>
            </w:pPr>
          </w:p>
          <w:p w14:paraId="5A9A840C" w14:textId="77777777" w:rsidR="008E6B51" w:rsidRDefault="008E6B51" w:rsidP="00DF04C5">
            <w:pPr>
              <w:rPr>
                <w:sz w:val="16"/>
              </w:rPr>
            </w:pPr>
          </w:p>
          <w:p w14:paraId="74C8B818" w14:textId="77777777" w:rsidR="008E6B51" w:rsidRDefault="008E6B51" w:rsidP="00DF04C5">
            <w:pPr>
              <w:rPr>
                <w:sz w:val="16"/>
              </w:rPr>
            </w:pPr>
          </w:p>
          <w:p w14:paraId="534B5499" w14:textId="77777777" w:rsidR="008E6B51" w:rsidRDefault="008E6B51" w:rsidP="00DF04C5">
            <w:pPr>
              <w:rPr>
                <w:sz w:val="16"/>
              </w:rPr>
            </w:pPr>
          </w:p>
          <w:p w14:paraId="0BF9505F" w14:textId="77777777" w:rsidR="008E6B51" w:rsidRDefault="008E6B51" w:rsidP="00DF04C5">
            <w:pPr>
              <w:rPr>
                <w:sz w:val="16"/>
              </w:rPr>
            </w:pPr>
          </w:p>
          <w:p w14:paraId="768CF75E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18FACD75" w14:textId="77777777" w:rsidR="008E6B51" w:rsidRDefault="008E6B51" w:rsidP="008E6B51">
            <w:pPr>
              <w:rPr>
                <w:b/>
                <w:sz w:val="16"/>
              </w:rPr>
            </w:pPr>
          </w:p>
          <w:p w14:paraId="68A8C22A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2DBC18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5C1B4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62350030" w14:textId="77777777" w:rsidR="003440F4" w:rsidRDefault="003440F4" w:rsidP="003440F4">
            <w:pPr>
              <w:rPr>
                <w:sz w:val="16"/>
              </w:rPr>
            </w:pPr>
          </w:p>
          <w:p w14:paraId="26551D90" w14:textId="77777777" w:rsidR="003440F4" w:rsidRDefault="003440F4" w:rsidP="003440F4">
            <w:pPr>
              <w:rPr>
                <w:sz w:val="16"/>
              </w:rPr>
            </w:pPr>
          </w:p>
          <w:p w14:paraId="2A5BD4E9" w14:textId="77777777" w:rsidR="003440F4" w:rsidRDefault="003440F4" w:rsidP="003440F4">
            <w:pPr>
              <w:rPr>
                <w:sz w:val="16"/>
              </w:rPr>
            </w:pPr>
          </w:p>
          <w:p w14:paraId="2003BFF2" w14:textId="77777777" w:rsidR="003440F4" w:rsidRDefault="003440F4" w:rsidP="003440F4">
            <w:pPr>
              <w:rPr>
                <w:sz w:val="16"/>
              </w:rPr>
            </w:pPr>
          </w:p>
          <w:p w14:paraId="4AE75D76" w14:textId="77777777" w:rsidR="003440F4" w:rsidRDefault="003440F4" w:rsidP="003440F4">
            <w:pPr>
              <w:rPr>
                <w:sz w:val="16"/>
              </w:rPr>
            </w:pPr>
          </w:p>
          <w:p w14:paraId="28F95AB3" w14:textId="77777777" w:rsidR="003440F4" w:rsidRDefault="003440F4" w:rsidP="003440F4">
            <w:pPr>
              <w:rPr>
                <w:sz w:val="16"/>
              </w:rPr>
            </w:pPr>
          </w:p>
          <w:p w14:paraId="01194EE9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42F4F7DE" w14:textId="77777777" w:rsidR="008E6B51" w:rsidRDefault="008E6B51" w:rsidP="008E6B51">
            <w:pPr>
              <w:rPr>
                <w:b/>
                <w:sz w:val="16"/>
              </w:rPr>
            </w:pPr>
          </w:p>
          <w:p w14:paraId="4AD5D478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53DAAE8E" w14:textId="77777777" w:rsidR="000200D5" w:rsidRDefault="000200D5" w:rsidP="00DF04C5"/>
    <w:sectPr w:rsidR="000200D5" w:rsidSect="00614566">
      <w:headerReference w:type="default" r:id="rId11"/>
      <w:footerReference w:type="default" r:id="rId12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2D72" w14:textId="77777777" w:rsidR="00284A11" w:rsidRDefault="00284A11">
      <w:r>
        <w:separator/>
      </w:r>
    </w:p>
  </w:endnote>
  <w:endnote w:type="continuationSeparator" w:id="0">
    <w:p w14:paraId="29C991EE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26A5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6CFC6D78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6EBB" w14:textId="77777777" w:rsidR="00284A11" w:rsidRDefault="00284A11">
      <w:r>
        <w:separator/>
      </w:r>
    </w:p>
  </w:footnote>
  <w:footnote w:type="continuationSeparator" w:id="0">
    <w:p w14:paraId="44614E74" w14:textId="77777777" w:rsidR="00284A11" w:rsidRDefault="00284A11">
      <w:r>
        <w:continuationSeparator/>
      </w:r>
    </w:p>
  </w:footnote>
  <w:footnote w:id="1">
    <w:p w14:paraId="7DAAC0F8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E319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4FF124C0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1DDE03E2" wp14:editId="6947AC52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05941"/>
    <w:rsid w:val="00A23C07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956BD8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7" ma:contentTypeDescription="Crear nuevo documento." ma:contentTypeScope="" ma:versionID="95d7dcc20cb2d852e0d7553fb72a3638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e951294b3275364d8631f375a9f394ba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58D43-784A-47B2-A62E-4C9CC329C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E9823-B3A6-4677-9271-04A3F2A8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5e2d-8ed6-4a14-9556-ea352480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F9DBB-DFA6-4798-9C99-BE2604BDC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C1E88-5B13-4E7D-AB25-08E5DB5CD8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1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Cristina Rebollo Moya</cp:lastModifiedBy>
  <cp:revision>2</cp:revision>
  <cp:lastPrinted>2015-09-28T12:06:00Z</cp:lastPrinted>
  <dcterms:created xsi:type="dcterms:W3CDTF">2020-07-16T10:01:00Z</dcterms:created>
  <dcterms:modified xsi:type="dcterms:W3CDTF">2020-07-16T10:01:00Z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